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CC" w:rsidRDefault="00FF0ECC" w:rsidP="00DA087A">
      <w:pPr>
        <w:jc w:val="center"/>
        <w:rPr>
          <w:b/>
          <w:sz w:val="28"/>
          <w:szCs w:val="28"/>
        </w:rPr>
      </w:pPr>
    </w:p>
    <w:p w:rsidR="00FF0ECC" w:rsidRDefault="00DA087A" w:rsidP="00DA087A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0ECC" w:rsidRDefault="00FF0ECC" w:rsidP="00FF0ECC">
      <w:pPr>
        <w:rPr>
          <w:b/>
          <w:sz w:val="28"/>
          <w:szCs w:val="28"/>
        </w:rPr>
      </w:pPr>
    </w:p>
    <w:p w:rsidR="00555FFF" w:rsidRDefault="00555FFF" w:rsidP="00555FFF">
      <w:pPr>
        <w:jc w:val="center"/>
      </w:pPr>
      <w:r>
        <w:t>Student Information Sheet</w:t>
      </w:r>
    </w:p>
    <w:p w:rsidR="00555FFF" w:rsidRDefault="00555FFF" w:rsidP="00555FFF">
      <w:pPr>
        <w:spacing w:after="0"/>
      </w:pPr>
      <w:r>
        <w:t>Please complete the information below, sign and return to your Curriculum Assistance Teacher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Student Name (PRINTED) _______________________________________________________________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Email (PRINTED) ______________________________________________________________________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Cell phone: __________________________________________________________________________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Parent name (PRINTED) ________________________________________________________________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Parent Signature: _____________________________________________________________________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Cell phone:  _____________________Home Phone _______________ Work phone: _______________</w:t>
      </w:r>
    </w:p>
    <w:p w:rsidR="00555FFF" w:rsidRDefault="00555FFF" w:rsidP="00555FFF">
      <w:pPr>
        <w:spacing w:after="0"/>
      </w:pPr>
    </w:p>
    <w:p w:rsidR="00555FFF" w:rsidRDefault="00555FFF" w:rsidP="00555FFF">
      <w:pPr>
        <w:spacing w:after="0"/>
      </w:pPr>
      <w:r>
        <w:t>Date Signed:  ________________________ Date received by CA _______________________________</w:t>
      </w:r>
    </w:p>
    <w:p w:rsidR="009227AF" w:rsidRPr="00DD2387" w:rsidRDefault="009227AF" w:rsidP="0097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7AF" w:rsidRPr="00DD2387" w:rsidSect="0073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73" w:rsidRDefault="00AB6A73" w:rsidP="006D523D">
      <w:pPr>
        <w:spacing w:after="0" w:line="240" w:lineRule="auto"/>
      </w:pPr>
      <w:r>
        <w:separator/>
      </w:r>
    </w:p>
  </w:endnote>
  <w:endnote w:type="continuationSeparator" w:id="0">
    <w:p w:rsidR="00AB6A73" w:rsidRDefault="00AB6A73" w:rsidP="006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CC" w:rsidRDefault="00FF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ECC" w:rsidRDefault="00FF0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511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CC" w:rsidRDefault="00FF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ECC" w:rsidRDefault="00FF0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040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CC" w:rsidRDefault="00FF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ECC" w:rsidRDefault="00FF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73" w:rsidRDefault="00AB6A73" w:rsidP="006D523D">
      <w:pPr>
        <w:spacing w:after="0" w:line="240" w:lineRule="auto"/>
      </w:pPr>
      <w:r>
        <w:separator/>
      </w:r>
    </w:p>
  </w:footnote>
  <w:footnote w:type="continuationSeparator" w:id="0">
    <w:p w:rsidR="00AB6A73" w:rsidRDefault="00AB6A73" w:rsidP="006D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03" w:rsidRDefault="00733E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03" w:rsidRDefault="00733E0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5002" cy="10048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02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03" w:rsidRDefault="00733E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3079" cy="100488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07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03"/>
    <w:rsid w:val="00014FA9"/>
    <w:rsid w:val="00037E9D"/>
    <w:rsid w:val="00060FFF"/>
    <w:rsid w:val="00063C16"/>
    <w:rsid w:val="00065359"/>
    <w:rsid w:val="00090A2D"/>
    <w:rsid w:val="000D0EC4"/>
    <w:rsid w:val="000E18C4"/>
    <w:rsid w:val="00150650"/>
    <w:rsid w:val="001A4A43"/>
    <w:rsid w:val="001A5133"/>
    <w:rsid w:val="00211C06"/>
    <w:rsid w:val="00215E5D"/>
    <w:rsid w:val="00262F8D"/>
    <w:rsid w:val="00274C24"/>
    <w:rsid w:val="002A2B26"/>
    <w:rsid w:val="002B6983"/>
    <w:rsid w:val="002C0353"/>
    <w:rsid w:val="002C670C"/>
    <w:rsid w:val="0030022E"/>
    <w:rsid w:val="00301B50"/>
    <w:rsid w:val="00304C12"/>
    <w:rsid w:val="003168E2"/>
    <w:rsid w:val="003467E6"/>
    <w:rsid w:val="00350948"/>
    <w:rsid w:val="003A4948"/>
    <w:rsid w:val="003D115A"/>
    <w:rsid w:val="0041094D"/>
    <w:rsid w:val="00466703"/>
    <w:rsid w:val="0049357B"/>
    <w:rsid w:val="004C323C"/>
    <w:rsid w:val="004D6150"/>
    <w:rsid w:val="0051192C"/>
    <w:rsid w:val="00531050"/>
    <w:rsid w:val="005419AC"/>
    <w:rsid w:val="00544D8B"/>
    <w:rsid w:val="00555FFF"/>
    <w:rsid w:val="0055629C"/>
    <w:rsid w:val="00563D90"/>
    <w:rsid w:val="00581412"/>
    <w:rsid w:val="005A35A5"/>
    <w:rsid w:val="005C07AB"/>
    <w:rsid w:val="005D30B5"/>
    <w:rsid w:val="005E0C57"/>
    <w:rsid w:val="005E3CFC"/>
    <w:rsid w:val="00605050"/>
    <w:rsid w:val="00627948"/>
    <w:rsid w:val="00647877"/>
    <w:rsid w:val="00672C28"/>
    <w:rsid w:val="00673EE3"/>
    <w:rsid w:val="00687EA1"/>
    <w:rsid w:val="006D48C7"/>
    <w:rsid w:val="006D523D"/>
    <w:rsid w:val="007039C0"/>
    <w:rsid w:val="00715D5F"/>
    <w:rsid w:val="0072369C"/>
    <w:rsid w:val="00733E03"/>
    <w:rsid w:val="00741211"/>
    <w:rsid w:val="0076426E"/>
    <w:rsid w:val="007A2276"/>
    <w:rsid w:val="007B07CD"/>
    <w:rsid w:val="007E4DF8"/>
    <w:rsid w:val="007E6E5B"/>
    <w:rsid w:val="007F29F7"/>
    <w:rsid w:val="0080784C"/>
    <w:rsid w:val="00845CB8"/>
    <w:rsid w:val="008B394B"/>
    <w:rsid w:val="008D7A5F"/>
    <w:rsid w:val="008E0E05"/>
    <w:rsid w:val="009227AF"/>
    <w:rsid w:val="00936EFB"/>
    <w:rsid w:val="009415B4"/>
    <w:rsid w:val="0095458D"/>
    <w:rsid w:val="00964858"/>
    <w:rsid w:val="009739F4"/>
    <w:rsid w:val="009A17E9"/>
    <w:rsid w:val="009E3D23"/>
    <w:rsid w:val="009F5EB2"/>
    <w:rsid w:val="00A0017F"/>
    <w:rsid w:val="00A00D8F"/>
    <w:rsid w:val="00A206BE"/>
    <w:rsid w:val="00A552FC"/>
    <w:rsid w:val="00A645EE"/>
    <w:rsid w:val="00A90346"/>
    <w:rsid w:val="00AB6A73"/>
    <w:rsid w:val="00AF6376"/>
    <w:rsid w:val="00B5160A"/>
    <w:rsid w:val="00B61E13"/>
    <w:rsid w:val="00B85347"/>
    <w:rsid w:val="00BA4784"/>
    <w:rsid w:val="00BB0042"/>
    <w:rsid w:val="00BE0829"/>
    <w:rsid w:val="00BE445C"/>
    <w:rsid w:val="00C07A83"/>
    <w:rsid w:val="00C157D6"/>
    <w:rsid w:val="00C1772A"/>
    <w:rsid w:val="00C20823"/>
    <w:rsid w:val="00C3716F"/>
    <w:rsid w:val="00C61A53"/>
    <w:rsid w:val="00CC65B7"/>
    <w:rsid w:val="00CD70C9"/>
    <w:rsid w:val="00D042F2"/>
    <w:rsid w:val="00D27320"/>
    <w:rsid w:val="00D51A27"/>
    <w:rsid w:val="00D64EB7"/>
    <w:rsid w:val="00D83828"/>
    <w:rsid w:val="00DA087A"/>
    <w:rsid w:val="00DA5909"/>
    <w:rsid w:val="00DD2387"/>
    <w:rsid w:val="00DD5179"/>
    <w:rsid w:val="00E02C77"/>
    <w:rsid w:val="00E05670"/>
    <w:rsid w:val="00E14562"/>
    <w:rsid w:val="00E82C6C"/>
    <w:rsid w:val="00E85C05"/>
    <w:rsid w:val="00F01CFC"/>
    <w:rsid w:val="00F40DAA"/>
    <w:rsid w:val="00F5610C"/>
    <w:rsid w:val="00F71964"/>
    <w:rsid w:val="00FC6655"/>
    <w:rsid w:val="00FD54D7"/>
    <w:rsid w:val="00FE4E95"/>
    <w:rsid w:val="00FF0EC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4EB3C-C2E3-4B86-9D97-908173A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3D"/>
  </w:style>
  <w:style w:type="paragraph" w:styleId="Footer">
    <w:name w:val="footer"/>
    <w:basedOn w:val="Normal"/>
    <w:link w:val="FooterChar"/>
    <w:uiPriority w:val="99"/>
    <w:unhideWhenUsed/>
    <w:rsid w:val="006D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3D"/>
  </w:style>
  <w:style w:type="paragraph" w:styleId="BalloonText">
    <w:name w:val="Balloon Text"/>
    <w:basedOn w:val="Normal"/>
    <w:link w:val="BalloonTextChar"/>
    <w:uiPriority w:val="99"/>
    <w:semiHidden/>
    <w:unhideWhenUsed/>
    <w:rsid w:val="00C6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asar\Documents\Custom%20Office%20Templates\template%20with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3820-0A16-43E5-A764-5C3D975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with letter head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Yasar</dc:creator>
  <cp:keywords/>
  <dc:description/>
  <cp:lastModifiedBy>Joseph III. Dawes</cp:lastModifiedBy>
  <cp:revision>2</cp:revision>
  <cp:lastPrinted>2015-04-10T17:55:00Z</cp:lastPrinted>
  <dcterms:created xsi:type="dcterms:W3CDTF">2016-08-22T15:10:00Z</dcterms:created>
  <dcterms:modified xsi:type="dcterms:W3CDTF">2016-08-22T15:10:00Z</dcterms:modified>
</cp:coreProperties>
</file>