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CC" w:rsidRDefault="00FF0ECC" w:rsidP="00DA087A">
      <w:pPr>
        <w:jc w:val="center"/>
        <w:rPr>
          <w:b/>
          <w:sz w:val="28"/>
          <w:szCs w:val="28"/>
        </w:rPr>
      </w:pPr>
    </w:p>
    <w:p w:rsidR="00FF0ECC" w:rsidRDefault="00DA087A" w:rsidP="00DA087A">
      <w:pPr>
        <w:tabs>
          <w:tab w:val="left" w:pos="26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C27F5" w:rsidRDefault="00AC27F5" w:rsidP="00AC27F5">
      <w:pPr>
        <w:spacing w:after="80" w:line="240" w:lineRule="auto"/>
        <w:contextualSpacing/>
        <w:rPr>
          <w:rFonts w:ascii="Trebuchet MS" w:eastAsia="Times New Roman" w:hAnsi="Trebuchet MS" w:cs="Times New Roman"/>
          <w:b/>
          <w:bCs/>
          <w:color w:val="D6615C"/>
          <w:spacing w:val="-10"/>
          <w:kern w:val="28"/>
          <w:sz w:val="44"/>
          <w:szCs w:val="20"/>
          <w:lang w:eastAsia="ja-JP"/>
        </w:rPr>
      </w:pPr>
    </w:p>
    <w:p w:rsidR="00AC27F5" w:rsidRPr="00AC27F5" w:rsidRDefault="00AC27F5" w:rsidP="00AC27F5">
      <w:pPr>
        <w:spacing w:after="80" w:line="240" w:lineRule="auto"/>
        <w:contextualSpacing/>
        <w:rPr>
          <w:rFonts w:ascii="Trebuchet MS" w:eastAsia="Times New Roman" w:hAnsi="Trebuchet MS" w:cs="Times New Roman"/>
          <w:b/>
          <w:bCs/>
          <w:color w:val="D6615C"/>
          <w:spacing w:val="-10"/>
          <w:kern w:val="28"/>
          <w:sz w:val="44"/>
          <w:szCs w:val="20"/>
          <w:lang w:eastAsia="ja-JP"/>
        </w:rPr>
      </w:pPr>
      <w:r w:rsidRPr="00AC27F5">
        <w:rPr>
          <w:rFonts w:ascii="Trebuchet MS" w:eastAsia="Times New Roman" w:hAnsi="Trebuchet MS" w:cs="Times New Roman"/>
          <w:b/>
          <w:bCs/>
          <w:color w:val="D6615C"/>
          <w:spacing w:val="-10"/>
          <w:kern w:val="28"/>
          <w:sz w:val="44"/>
          <w:szCs w:val="20"/>
          <w:lang w:eastAsia="ja-JP"/>
        </w:rPr>
        <w:t>Positive Student Profile</w:t>
      </w:r>
    </w:p>
    <w:p w:rsidR="00AC27F5" w:rsidRPr="00AC27F5" w:rsidRDefault="00AC27F5" w:rsidP="00AC27F5">
      <w:pPr>
        <w:keepNext/>
        <w:keepLines/>
        <w:spacing w:before="560" w:after="180" w:line="240" w:lineRule="auto"/>
        <w:outlineLvl w:val="0"/>
        <w:rPr>
          <w:rFonts w:ascii="Trebuchet MS" w:eastAsia="Times New Roman" w:hAnsi="Trebuchet MS" w:cs="Times New Roman"/>
          <w:bCs/>
          <w:i/>
          <w:color w:val="262626"/>
          <w:sz w:val="24"/>
          <w:szCs w:val="20"/>
          <w:lang w:eastAsia="ja-JP"/>
        </w:rPr>
      </w:pPr>
      <w:r w:rsidRPr="00AC27F5">
        <w:rPr>
          <w:rFonts w:ascii="Trebuchet MS" w:eastAsia="Times New Roman" w:hAnsi="Trebuchet MS" w:cs="Times New Roman"/>
          <w:bCs/>
          <w:i/>
          <w:color w:val="262626"/>
          <w:sz w:val="24"/>
          <w:szCs w:val="20"/>
          <w:lang w:eastAsia="ja-JP"/>
        </w:rPr>
        <w:t>This form is to be filled out by the parent to provide a “snapshot” of your child which should be reflected in his/her IEP.</w:t>
      </w:r>
    </w:p>
    <w:p w:rsidR="00AC27F5" w:rsidRPr="00AC27F5" w:rsidRDefault="00AC27F5" w:rsidP="00AC27F5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</w:pPr>
    </w:p>
    <w:p w:rsidR="00AC27F5" w:rsidRPr="00AC27F5" w:rsidRDefault="00AC27F5" w:rsidP="00AC27F5">
      <w:pPr>
        <w:numPr>
          <w:ilvl w:val="0"/>
          <w:numId w:val="1"/>
        </w:numPr>
        <w:spacing w:after="120" w:line="240" w:lineRule="auto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AC27F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Who is ____________________________? </w:t>
      </w: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AC27F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(Describe your child, including information such as personality, likes and dislikes.)</w:t>
      </w: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numPr>
          <w:ilvl w:val="0"/>
          <w:numId w:val="1"/>
        </w:numPr>
        <w:spacing w:after="120" w:line="240" w:lineRule="auto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AC27F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Wha</w:t>
      </w:r>
      <w:r w:rsidR="008A009F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t are your child’s</w:t>
      </w:r>
      <w:r w:rsidRPr="00AC27F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 strengths?</w:t>
      </w: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AC27F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(Highlight all areas which your child does well, including education and social environments.)</w:t>
      </w: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AC27F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ab/>
      </w: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numPr>
          <w:ilvl w:val="0"/>
          <w:numId w:val="1"/>
        </w:numPr>
        <w:spacing w:after="120" w:line="240" w:lineRule="auto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AC27F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Wh</w:t>
      </w:r>
      <w:r w:rsidR="008A009F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at are your child’s</w:t>
      </w:r>
      <w:r w:rsidRPr="00AC27F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 successes?</w:t>
      </w: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AC27F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(List all successes, no matter how small.)</w:t>
      </w:r>
    </w:p>
    <w:p w:rsidR="00AC27F5" w:rsidRPr="00AC27F5" w:rsidRDefault="00AC27F5" w:rsidP="00AC27F5">
      <w:pPr>
        <w:keepNext/>
        <w:keepLines/>
        <w:spacing w:before="560" w:after="180" w:line="240" w:lineRule="auto"/>
        <w:outlineLvl w:val="0"/>
        <w:rPr>
          <w:rFonts w:ascii="Trebuchet MS" w:eastAsia="Times New Roman" w:hAnsi="Trebuchet MS" w:cs="Times New Roman"/>
          <w:bCs/>
          <w:color w:val="262626"/>
          <w:sz w:val="20"/>
          <w:szCs w:val="20"/>
          <w:lang w:eastAsia="ja-JP"/>
        </w:rPr>
      </w:pPr>
    </w:p>
    <w:p w:rsidR="00AC27F5" w:rsidRDefault="00AC27F5" w:rsidP="00AC27F5">
      <w:pPr>
        <w:spacing w:after="120" w:line="240" w:lineRule="auto"/>
        <w:contextualSpacing/>
        <w:rPr>
          <w:rFonts w:ascii="Trebuchet MS" w:eastAsia="Times New Roman" w:hAnsi="Trebuchet MS" w:cs="Times New Roman"/>
          <w:bCs/>
          <w:color w:val="262626"/>
          <w:sz w:val="20"/>
          <w:szCs w:val="20"/>
          <w:lang w:eastAsia="ja-JP"/>
        </w:rPr>
      </w:pPr>
    </w:p>
    <w:p w:rsidR="00AC27F5" w:rsidRDefault="00AC27F5" w:rsidP="00AC27F5">
      <w:pPr>
        <w:spacing w:after="120" w:line="240" w:lineRule="auto"/>
        <w:contextualSpacing/>
        <w:rPr>
          <w:rFonts w:ascii="Trebuchet MS" w:eastAsia="Times New Roman" w:hAnsi="Trebuchet MS" w:cs="Times New Roman"/>
          <w:bCs/>
          <w:color w:val="262626"/>
          <w:sz w:val="20"/>
          <w:szCs w:val="20"/>
          <w:lang w:eastAsia="ja-JP"/>
        </w:rPr>
      </w:pPr>
    </w:p>
    <w:p w:rsidR="00AC27F5" w:rsidRPr="00AC27F5" w:rsidRDefault="00AC27F5" w:rsidP="00AC27F5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AC27F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lastRenderedPageBreak/>
        <w:t>W</w:t>
      </w:r>
      <w:r w:rsidR="008A009F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hat are your child</w:t>
      </w:r>
      <w:r w:rsidRPr="00AC27F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’s greatest challenges?</w:t>
      </w:r>
      <w:r w:rsidRPr="00AC27F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ab/>
      </w: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AC27F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(List the areas of greatest difficulty for your child.)</w:t>
      </w: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numPr>
          <w:ilvl w:val="0"/>
          <w:numId w:val="1"/>
        </w:numPr>
        <w:spacing w:after="120" w:line="240" w:lineRule="auto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AC27F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What supports are ne</w:t>
      </w:r>
      <w:r w:rsidR="008A009F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eded for your child</w:t>
      </w:r>
      <w:r w:rsidRPr="00AC27F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?</w:t>
      </w: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AC27F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(List supports that will help your child achieve his/her potential.)</w:t>
      </w: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numPr>
          <w:ilvl w:val="0"/>
          <w:numId w:val="1"/>
        </w:numPr>
        <w:spacing w:after="120" w:line="240" w:lineRule="auto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AC27F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What are your dre</w:t>
      </w:r>
      <w:r w:rsidR="008A009F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ams for your child</w:t>
      </w:r>
      <w:bookmarkStart w:id="0" w:name="_GoBack"/>
      <w:bookmarkEnd w:id="0"/>
      <w:r w:rsidRPr="00AC27F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?</w:t>
      </w: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AC27F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(Describe your vision for your child’s future, including both short-term and long-term goals.)</w:t>
      </w: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Default="00AC27F5" w:rsidP="00AC27F5">
      <w:pPr>
        <w:spacing w:after="120" w:line="240" w:lineRule="auto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AC27F5" w:rsidRPr="00AC27F5" w:rsidRDefault="00AC27F5" w:rsidP="00AC27F5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AC27F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Additional Information and Resources</w:t>
      </w:r>
    </w:p>
    <w:p w:rsidR="00AC27F5" w:rsidRPr="00AC27F5" w:rsidRDefault="00AC27F5" w:rsidP="00AC27F5">
      <w:pPr>
        <w:spacing w:after="120" w:line="240" w:lineRule="auto"/>
        <w:ind w:left="720"/>
        <w:contextualSpacing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AC27F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(List any pertinent information that may be beneficial for the EC team, including health care needs, possible positive rewards, etc.)</w:t>
      </w:r>
    </w:p>
    <w:p w:rsidR="00AC27F5" w:rsidRPr="00AC27F5" w:rsidRDefault="00AC27F5" w:rsidP="00AC27F5">
      <w:pPr>
        <w:keepNext/>
        <w:keepLines/>
        <w:spacing w:before="200" w:after="80" w:line="240" w:lineRule="auto"/>
        <w:outlineLvl w:val="1"/>
        <w:rPr>
          <w:rFonts w:ascii="Trebuchet MS" w:eastAsia="Times New Roman" w:hAnsi="Trebuchet MS" w:cs="Times New Roman"/>
          <w:b/>
          <w:bCs/>
          <w:color w:val="D6615C"/>
          <w:sz w:val="20"/>
          <w:szCs w:val="20"/>
          <w:lang w:eastAsia="ja-JP"/>
        </w:rPr>
      </w:pPr>
    </w:p>
    <w:p w:rsidR="00FF0ECC" w:rsidRDefault="00FF0ECC" w:rsidP="00FF0ECC">
      <w:pPr>
        <w:rPr>
          <w:b/>
          <w:sz w:val="28"/>
          <w:szCs w:val="28"/>
        </w:rPr>
      </w:pPr>
    </w:p>
    <w:p w:rsidR="009227AF" w:rsidRPr="00AC27F5" w:rsidRDefault="009227AF" w:rsidP="00C05471">
      <w:pPr>
        <w:ind w:right="-1440"/>
        <w:rPr>
          <w:sz w:val="20"/>
          <w:szCs w:val="20"/>
        </w:rPr>
      </w:pPr>
    </w:p>
    <w:sectPr w:rsidR="009227AF" w:rsidRPr="00AC27F5" w:rsidSect="00733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52" w:rsidRDefault="00136852" w:rsidP="006D523D">
      <w:pPr>
        <w:spacing w:after="0" w:line="240" w:lineRule="auto"/>
      </w:pPr>
      <w:r>
        <w:separator/>
      </w:r>
    </w:p>
  </w:endnote>
  <w:endnote w:type="continuationSeparator" w:id="0">
    <w:p w:rsidR="00136852" w:rsidRDefault="00136852" w:rsidP="006D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876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ECC" w:rsidRDefault="00FF0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0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0ECC" w:rsidRDefault="00FF0E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511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ECC" w:rsidRDefault="00FF0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4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0ECC" w:rsidRDefault="00FF0E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040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ECC" w:rsidRDefault="00FF0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0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ECC" w:rsidRDefault="00FF0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52" w:rsidRDefault="00136852" w:rsidP="006D523D">
      <w:pPr>
        <w:spacing w:after="0" w:line="240" w:lineRule="auto"/>
      </w:pPr>
      <w:r>
        <w:separator/>
      </w:r>
    </w:p>
  </w:footnote>
  <w:footnote w:type="continuationSeparator" w:id="0">
    <w:p w:rsidR="00136852" w:rsidRDefault="00136852" w:rsidP="006D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03" w:rsidRDefault="00733E0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05844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03" w:rsidRDefault="00733E0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5002" cy="100488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02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03" w:rsidRDefault="00733E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3079" cy="1004887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079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F0A7C"/>
    <w:multiLevelType w:val="hybridMultilevel"/>
    <w:tmpl w:val="C60A0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03"/>
    <w:rsid w:val="00012AED"/>
    <w:rsid w:val="00014FA9"/>
    <w:rsid w:val="00037E9D"/>
    <w:rsid w:val="00060FFF"/>
    <w:rsid w:val="000625A0"/>
    <w:rsid w:val="00063C16"/>
    <w:rsid w:val="00065359"/>
    <w:rsid w:val="00090A2D"/>
    <w:rsid w:val="000D0EC4"/>
    <w:rsid w:val="000E18C4"/>
    <w:rsid w:val="00136852"/>
    <w:rsid w:val="00150650"/>
    <w:rsid w:val="001A4A43"/>
    <w:rsid w:val="00211C06"/>
    <w:rsid w:val="00215E5D"/>
    <w:rsid w:val="00262F8D"/>
    <w:rsid w:val="00274C24"/>
    <w:rsid w:val="002A2B26"/>
    <w:rsid w:val="002B6983"/>
    <w:rsid w:val="002C0353"/>
    <w:rsid w:val="002C670C"/>
    <w:rsid w:val="0030022E"/>
    <w:rsid w:val="00301B50"/>
    <w:rsid w:val="00304C12"/>
    <w:rsid w:val="003168E2"/>
    <w:rsid w:val="003467E6"/>
    <w:rsid w:val="003A4948"/>
    <w:rsid w:val="003D115A"/>
    <w:rsid w:val="0041094D"/>
    <w:rsid w:val="00466703"/>
    <w:rsid w:val="0049357B"/>
    <w:rsid w:val="004C323C"/>
    <w:rsid w:val="004D6150"/>
    <w:rsid w:val="0051192C"/>
    <w:rsid w:val="00531050"/>
    <w:rsid w:val="00544D8B"/>
    <w:rsid w:val="0055629C"/>
    <w:rsid w:val="00563D90"/>
    <w:rsid w:val="00580707"/>
    <w:rsid w:val="00581412"/>
    <w:rsid w:val="005A35A5"/>
    <w:rsid w:val="005C07AB"/>
    <w:rsid w:val="005D30B5"/>
    <w:rsid w:val="005E0C57"/>
    <w:rsid w:val="005E3CFC"/>
    <w:rsid w:val="00605050"/>
    <w:rsid w:val="00627948"/>
    <w:rsid w:val="00635BD1"/>
    <w:rsid w:val="00647877"/>
    <w:rsid w:val="00672C28"/>
    <w:rsid w:val="00673EE3"/>
    <w:rsid w:val="00687EA1"/>
    <w:rsid w:val="006D48C7"/>
    <w:rsid w:val="006D523D"/>
    <w:rsid w:val="006E2880"/>
    <w:rsid w:val="007039C0"/>
    <w:rsid w:val="00715D5F"/>
    <w:rsid w:val="0072369C"/>
    <w:rsid w:val="00733E03"/>
    <w:rsid w:val="00741211"/>
    <w:rsid w:val="00751DD5"/>
    <w:rsid w:val="0076426E"/>
    <w:rsid w:val="007A2276"/>
    <w:rsid w:val="007B07CD"/>
    <w:rsid w:val="007E4DF8"/>
    <w:rsid w:val="007F29F7"/>
    <w:rsid w:val="0080784C"/>
    <w:rsid w:val="00845CB8"/>
    <w:rsid w:val="008A009F"/>
    <w:rsid w:val="008D7A5F"/>
    <w:rsid w:val="008E0E05"/>
    <w:rsid w:val="009227AF"/>
    <w:rsid w:val="00936EFB"/>
    <w:rsid w:val="009415B4"/>
    <w:rsid w:val="0095458D"/>
    <w:rsid w:val="00964858"/>
    <w:rsid w:val="009E3D23"/>
    <w:rsid w:val="009F5EB2"/>
    <w:rsid w:val="00A0017F"/>
    <w:rsid w:val="00A00D8F"/>
    <w:rsid w:val="00A206BE"/>
    <w:rsid w:val="00A552FC"/>
    <w:rsid w:val="00A645EE"/>
    <w:rsid w:val="00A90346"/>
    <w:rsid w:val="00AC27F5"/>
    <w:rsid w:val="00AF6376"/>
    <w:rsid w:val="00B5160A"/>
    <w:rsid w:val="00B61E13"/>
    <w:rsid w:val="00B85347"/>
    <w:rsid w:val="00BA4784"/>
    <w:rsid w:val="00BB0042"/>
    <w:rsid w:val="00BE0829"/>
    <w:rsid w:val="00BE445C"/>
    <w:rsid w:val="00C05471"/>
    <w:rsid w:val="00C07A83"/>
    <w:rsid w:val="00C157D6"/>
    <w:rsid w:val="00C1772A"/>
    <w:rsid w:val="00C3716F"/>
    <w:rsid w:val="00CC65B7"/>
    <w:rsid w:val="00CD70C9"/>
    <w:rsid w:val="00D042F2"/>
    <w:rsid w:val="00D27320"/>
    <w:rsid w:val="00D51A27"/>
    <w:rsid w:val="00D64EB7"/>
    <w:rsid w:val="00D83828"/>
    <w:rsid w:val="00DA087A"/>
    <w:rsid w:val="00DA5909"/>
    <w:rsid w:val="00DD5179"/>
    <w:rsid w:val="00E02C77"/>
    <w:rsid w:val="00E05670"/>
    <w:rsid w:val="00E14562"/>
    <w:rsid w:val="00E82C6C"/>
    <w:rsid w:val="00E85C05"/>
    <w:rsid w:val="00F01CFC"/>
    <w:rsid w:val="00F40DAA"/>
    <w:rsid w:val="00F5610C"/>
    <w:rsid w:val="00F71964"/>
    <w:rsid w:val="00FA4AB4"/>
    <w:rsid w:val="00FC6655"/>
    <w:rsid w:val="00FD54D7"/>
    <w:rsid w:val="00FE4E95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A4EB3C-C2E3-4B86-9D97-908173A8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E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3D"/>
  </w:style>
  <w:style w:type="paragraph" w:styleId="Footer">
    <w:name w:val="footer"/>
    <w:basedOn w:val="Normal"/>
    <w:link w:val="FooterChar"/>
    <w:uiPriority w:val="99"/>
    <w:unhideWhenUsed/>
    <w:rsid w:val="006D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3D"/>
  </w:style>
  <w:style w:type="paragraph" w:styleId="ListParagraph">
    <w:name w:val="List Paragraph"/>
    <w:basedOn w:val="Normal"/>
    <w:uiPriority w:val="34"/>
    <w:qFormat/>
    <w:rsid w:val="00AC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asar\Documents\Custom%20Office%20Templates\template%20with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6A0A-594E-4478-8466-7D337891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with letter head</Template>
  <TotalTime>4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Yasar</dc:creator>
  <cp:keywords/>
  <dc:description/>
  <cp:lastModifiedBy>Joseph III. Dawes</cp:lastModifiedBy>
  <cp:revision>4</cp:revision>
  <dcterms:created xsi:type="dcterms:W3CDTF">2015-08-11T17:17:00Z</dcterms:created>
  <dcterms:modified xsi:type="dcterms:W3CDTF">2015-08-11T17:24:00Z</dcterms:modified>
</cp:coreProperties>
</file>